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6E" w:rsidRDefault="005D276E">
      <w:pPr>
        <w:jc w:val="center"/>
        <w:rPr>
          <w:rFonts w:eastAsia="Times New Roman"/>
        </w:rPr>
      </w:pPr>
    </w:p>
    <w:p w:rsidR="00C71F31" w:rsidRDefault="00C71F31" w:rsidP="007C3D51">
      <w:pPr>
        <w:jc w:val="center"/>
        <w:rPr>
          <w:rFonts w:eastAsia="Times New Roman"/>
        </w:rPr>
      </w:pPr>
      <w:r>
        <w:rPr>
          <w:b/>
          <w:noProof/>
        </w:rPr>
        <w:drawing>
          <wp:inline distT="0" distB="0" distL="0" distR="0">
            <wp:extent cx="2706897" cy="58659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97" cy="586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62" w:rsidRDefault="00B34162" w:rsidP="00E56808">
      <w:pPr>
        <w:jc w:val="center"/>
        <w:rPr>
          <w:rFonts w:eastAsia="Times New Roman"/>
        </w:rPr>
      </w:pPr>
    </w:p>
    <w:p w:rsidR="00006442" w:rsidRDefault="00006442" w:rsidP="00E56808">
      <w:pPr>
        <w:jc w:val="center"/>
        <w:rPr>
          <w:rFonts w:eastAsia="Times New Roman"/>
        </w:rPr>
      </w:pPr>
    </w:p>
    <w:p w:rsidR="00B34162" w:rsidRPr="00B34162" w:rsidRDefault="0097139E" w:rsidP="00E5680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2018</w:t>
      </w:r>
      <w:r w:rsidR="00B34162" w:rsidRPr="00B34162">
        <w:rPr>
          <w:rFonts w:eastAsia="Times New Roman"/>
          <w:b/>
        </w:rPr>
        <w:t xml:space="preserve"> STARTALK Student Program</w:t>
      </w:r>
    </w:p>
    <w:p w:rsidR="00B34162" w:rsidRPr="005E2E86" w:rsidRDefault="009F2264" w:rsidP="00E56808">
      <w:pPr>
        <w:jc w:val="center"/>
        <w:rPr>
          <w:rFonts w:eastAsia="Times New Roman"/>
          <w:b/>
          <w:color w:val="C00000"/>
          <w:sz w:val="32"/>
          <w:szCs w:val="32"/>
        </w:rPr>
      </w:pPr>
      <w:r w:rsidRPr="005E2E86">
        <w:rPr>
          <w:rFonts w:eastAsia="Times New Roman"/>
          <w:b/>
          <w:color w:val="C00000"/>
          <w:sz w:val="32"/>
          <w:szCs w:val="32"/>
        </w:rPr>
        <w:t xml:space="preserve">Parent </w:t>
      </w:r>
      <w:r w:rsidR="00B34162" w:rsidRPr="005E2E86">
        <w:rPr>
          <w:rFonts w:eastAsia="Times New Roman"/>
          <w:b/>
          <w:color w:val="C00000"/>
          <w:sz w:val="32"/>
          <w:szCs w:val="32"/>
        </w:rPr>
        <w:t>Information Session</w:t>
      </w:r>
    </w:p>
    <w:p w:rsidR="009F2264" w:rsidRDefault="0073039E" w:rsidP="00E5680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Hutchinson Hall</w:t>
      </w:r>
      <w:r w:rsidR="009F2264">
        <w:rPr>
          <w:rFonts w:eastAsia="Times New Roman"/>
          <w:b/>
        </w:rPr>
        <w:t xml:space="preserve"> </w:t>
      </w:r>
      <w:r w:rsidR="005E2E86">
        <w:rPr>
          <w:rFonts w:eastAsia="Times New Roman"/>
          <w:b/>
        </w:rPr>
        <w:t>305 J</w:t>
      </w:r>
    </w:p>
    <w:p w:rsidR="000D242C" w:rsidRPr="00B34162" w:rsidRDefault="005E2E86" w:rsidP="00E5680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6</w:t>
      </w:r>
      <w:r w:rsidR="0073039E">
        <w:rPr>
          <w:rFonts w:eastAsia="Times New Roman"/>
          <w:b/>
        </w:rPr>
        <w:t>:0</w:t>
      </w:r>
      <w:r w:rsidR="007C3D51">
        <w:rPr>
          <w:rFonts w:eastAsia="Times New Roman"/>
          <w:b/>
        </w:rPr>
        <w:t>0-7:</w:t>
      </w:r>
      <w:r w:rsidR="000D242C">
        <w:rPr>
          <w:rFonts w:eastAsia="Times New Roman"/>
          <w:b/>
        </w:rPr>
        <w:t>0</w:t>
      </w:r>
      <w:r w:rsidR="007C3D51">
        <w:rPr>
          <w:rFonts w:eastAsia="Times New Roman"/>
          <w:b/>
        </w:rPr>
        <w:t>0</w:t>
      </w:r>
    </w:p>
    <w:p w:rsidR="00613A15" w:rsidRPr="00B34162" w:rsidRDefault="00622EE5" w:rsidP="00E5680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June</w:t>
      </w:r>
      <w:r w:rsidR="0073039E">
        <w:rPr>
          <w:rFonts w:eastAsia="Times New Roman"/>
          <w:b/>
        </w:rPr>
        <w:t xml:space="preserve"> </w:t>
      </w:r>
      <w:r w:rsidR="0097139E">
        <w:rPr>
          <w:rFonts w:eastAsia="Times New Roman"/>
          <w:b/>
        </w:rPr>
        <w:t>28</w:t>
      </w:r>
      <w:r w:rsidR="005E2E86">
        <w:rPr>
          <w:rFonts w:eastAsia="Times New Roman"/>
          <w:b/>
        </w:rPr>
        <w:t>, 201</w:t>
      </w:r>
      <w:r w:rsidR="0097139E">
        <w:rPr>
          <w:rFonts w:eastAsia="Times New Roman"/>
          <w:b/>
        </w:rPr>
        <w:t>8</w:t>
      </w:r>
      <w:bookmarkStart w:id="0" w:name="_GoBack"/>
      <w:bookmarkEnd w:id="0"/>
    </w:p>
    <w:p w:rsidR="00B34162" w:rsidRDefault="00B34162" w:rsidP="00E56808">
      <w:pPr>
        <w:jc w:val="center"/>
        <w:rPr>
          <w:rFonts w:eastAsia="Times New Roman"/>
        </w:rPr>
      </w:pPr>
    </w:p>
    <w:p w:rsidR="00B34162" w:rsidRDefault="00B34162" w:rsidP="00E56808">
      <w:pPr>
        <w:jc w:val="center"/>
        <w:rPr>
          <w:rFonts w:eastAsia="Times New Roman"/>
          <w:b/>
        </w:rPr>
      </w:pPr>
      <w:r w:rsidRPr="00006442">
        <w:rPr>
          <w:rFonts w:eastAsia="Times New Roman"/>
          <w:b/>
        </w:rPr>
        <w:t>AGENDA</w:t>
      </w:r>
    </w:p>
    <w:p w:rsidR="00B34162" w:rsidRPr="00D32BAB" w:rsidRDefault="00B34162" w:rsidP="0097139E">
      <w:pPr>
        <w:rPr>
          <w:rFonts w:eastAsia="Times New Roman"/>
          <w:b/>
        </w:rPr>
      </w:pPr>
    </w:p>
    <w:p w:rsidR="00B34162" w:rsidRDefault="00D32BAB" w:rsidP="0097139E">
      <w:pPr>
        <w:rPr>
          <w:rFonts w:eastAsia="Times New Roman"/>
          <w:b/>
        </w:rPr>
      </w:pPr>
      <w:r w:rsidRPr="00D32BAB">
        <w:rPr>
          <w:rFonts w:eastAsia="Times New Roman"/>
          <w:b/>
        </w:rPr>
        <w:t>6:00</w:t>
      </w:r>
      <w:r w:rsidR="00B34162" w:rsidRPr="00D32BAB">
        <w:rPr>
          <w:rFonts w:eastAsia="Times New Roman"/>
          <w:b/>
        </w:rPr>
        <w:tab/>
      </w:r>
      <w:r w:rsidR="00B34162" w:rsidRPr="00D32BAB">
        <w:rPr>
          <w:rFonts w:eastAsia="Times New Roman"/>
          <w:b/>
        </w:rPr>
        <w:tab/>
        <w:t xml:space="preserve">Welcome </w:t>
      </w:r>
      <w:r w:rsidR="005E2E86">
        <w:rPr>
          <w:rFonts w:eastAsia="Times New Roman"/>
          <w:b/>
        </w:rPr>
        <w:t>and Refreshments</w:t>
      </w:r>
    </w:p>
    <w:p w:rsidR="0077463F" w:rsidRPr="00D32BAB" w:rsidRDefault="0077463F" w:rsidP="0097139E">
      <w:pPr>
        <w:rPr>
          <w:rFonts w:eastAsia="Times New Roman"/>
          <w:b/>
        </w:rPr>
      </w:pPr>
    </w:p>
    <w:p w:rsidR="00B34162" w:rsidRPr="00D32BAB" w:rsidRDefault="00B34162" w:rsidP="0097139E">
      <w:pPr>
        <w:rPr>
          <w:rFonts w:eastAsia="Times New Roman"/>
          <w:b/>
        </w:rPr>
      </w:pPr>
      <w:r w:rsidRPr="00D32BAB">
        <w:rPr>
          <w:rFonts w:eastAsia="Times New Roman"/>
          <w:b/>
        </w:rPr>
        <w:tab/>
      </w:r>
      <w:r w:rsidRPr="00D32BAB">
        <w:rPr>
          <w:rFonts w:eastAsia="Times New Roman"/>
          <w:b/>
        </w:rPr>
        <w:tab/>
        <w:t>Introduction of Project Team</w:t>
      </w:r>
    </w:p>
    <w:p w:rsidR="00B34162" w:rsidRPr="00D32BAB" w:rsidRDefault="00B34162" w:rsidP="0097139E">
      <w:pPr>
        <w:rPr>
          <w:rFonts w:eastAsia="Times New Roman"/>
          <w:b/>
        </w:rPr>
      </w:pPr>
      <w:r w:rsidRPr="00D32BAB">
        <w:rPr>
          <w:rFonts w:eastAsia="Times New Roman"/>
          <w:b/>
        </w:rPr>
        <w:tab/>
      </w:r>
      <w:r w:rsidRPr="00D32BAB">
        <w:rPr>
          <w:rFonts w:eastAsia="Times New Roman"/>
          <w:b/>
        </w:rPr>
        <w:tab/>
      </w:r>
    </w:p>
    <w:p w:rsidR="00B34162" w:rsidRPr="00D32BAB" w:rsidRDefault="00B34162" w:rsidP="0097139E">
      <w:pPr>
        <w:rPr>
          <w:rFonts w:eastAsia="Times New Roman"/>
          <w:b/>
        </w:rPr>
      </w:pPr>
    </w:p>
    <w:p w:rsidR="00B34162" w:rsidRPr="0097139E" w:rsidRDefault="00D32BAB" w:rsidP="0097139E">
      <w:pPr>
        <w:rPr>
          <w:rFonts w:eastAsia="Times New Roman"/>
          <w:b/>
        </w:rPr>
      </w:pPr>
      <w:r w:rsidRPr="00D32BAB">
        <w:rPr>
          <w:rFonts w:eastAsia="Times New Roman"/>
          <w:b/>
        </w:rPr>
        <w:t>6:1</w:t>
      </w:r>
      <w:r w:rsidR="00B34162" w:rsidRPr="00D32BAB">
        <w:rPr>
          <w:rFonts w:eastAsia="Times New Roman"/>
          <w:b/>
        </w:rPr>
        <w:t>5</w:t>
      </w:r>
      <w:r w:rsidR="00B34162" w:rsidRPr="0097139E">
        <w:rPr>
          <w:rFonts w:eastAsia="Times New Roman"/>
          <w:b/>
        </w:rPr>
        <w:tab/>
      </w:r>
      <w:r w:rsidR="00B34162" w:rsidRPr="0097139E">
        <w:rPr>
          <w:rFonts w:eastAsia="Times New Roman"/>
          <w:b/>
        </w:rPr>
        <w:tab/>
        <w:t>Project Overview and Website</w:t>
      </w:r>
    </w:p>
    <w:p w:rsidR="00B34162" w:rsidRPr="0097139E" w:rsidRDefault="00B34162" w:rsidP="0097139E">
      <w:pPr>
        <w:rPr>
          <w:rFonts w:eastAsia="Times New Roman"/>
          <w:b/>
        </w:rPr>
      </w:pPr>
    </w:p>
    <w:p w:rsidR="00FB03E6" w:rsidRPr="0097139E" w:rsidRDefault="00B34162" w:rsidP="0097139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139E">
        <w:rPr>
          <w:rFonts w:ascii="Times New Roman" w:eastAsia="Times New Roman" w:hAnsi="Times New Roman" w:cs="Times New Roman"/>
          <w:b/>
        </w:rPr>
        <w:t xml:space="preserve">Program </w:t>
      </w:r>
      <w:r w:rsidR="00FB03E6" w:rsidRPr="0097139E">
        <w:rPr>
          <w:rFonts w:ascii="Times New Roman" w:eastAsia="Times New Roman" w:hAnsi="Times New Roman" w:cs="Times New Roman"/>
          <w:b/>
        </w:rPr>
        <w:t xml:space="preserve">Dates </w:t>
      </w:r>
    </w:p>
    <w:p w:rsidR="00FB03E6" w:rsidRPr="0097139E" w:rsidRDefault="00FB03E6" w:rsidP="0097139E">
      <w:pPr>
        <w:rPr>
          <w:rFonts w:eastAsia="Times New Roman"/>
          <w:b/>
        </w:rPr>
      </w:pPr>
    </w:p>
    <w:p w:rsidR="00B34162" w:rsidRPr="0097139E" w:rsidRDefault="00B34162" w:rsidP="0097139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139E">
        <w:rPr>
          <w:rFonts w:ascii="Times New Roman" w:eastAsia="Times New Roman" w:hAnsi="Times New Roman" w:cs="Times New Roman"/>
          <w:b/>
        </w:rPr>
        <w:t>Goals and Objectives</w:t>
      </w:r>
    </w:p>
    <w:p w:rsidR="00006442" w:rsidRPr="0097139E" w:rsidRDefault="00006442" w:rsidP="0097139E">
      <w:pPr>
        <w:rPr>
          <w:rFonts w:eastAsia="Times New Roman"/>
          <w:b/>
        </w:rPr>
      </w:pPr>
    </w:p>
    <w:p w:rsidR="00B34162" w:rsidRPr="0097139E" w:rsidRDefault="00B34162" w:rsidP="0097139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139E">
        <w:rPr>
          <w:rFonts w:ascii="Times New Roman" w:eastAsia="Times New Roman" w:hAnsi="Times New Roman" w:cs="Times New Roman"/>
          <w:b/>
        </w:rPr>
        <w:t>Global Project-Based Learning and Use of Technology</w:t>
      </w:r>
    </w:p>
    <w:p w:rsidR="00006442" w:rsidRPr="0097139E" w:rsidRDefault="00006442" w:rsidP="0097139E">
      <w:pPr>
        <w:rPr>
          <w:rFonts w:eastAsia="Times New Roman"/>
          <w:b/>
        </w:rPr>
      </w:pPr>
    </w:p>
    <w:p w:rsidR="00B34162" w:rsidRPr="0097139E" w:rsidRDefault="00B34162" w:rsidP="0097139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139E">
        <w:rPr>
          <w:rFonts w:ascii="Times New Roman" w:eastAsia="Times New Roman" w:hAnsi="Times New Roman" w:cs="Times New Roman"/>
          <w:b/>
        </w:rPr>
        <w:t xml:space="preserve">Student </w:t>
      </w:r>
      <w:r w:rsidR="00FB03E6" w:rsidRPr="0097139E">
        <w:rPr>
          <w:rFonts w:ascii="Times New Roman" w:eastAsia="Times New Roman" w:hAnsi="Times New Roman" w:cs="Times New Roman"/>
          <w:b/>
        </w:rPr>
        <w:t>Expectation</w:t>
      </w:r>
      <w:r w:rsidR="00D32BAB" w:rsidRPr="0097139E">
        <w:rPr>
          <w:rFonts w:ascii="Times New Roman" w:eastAsia="Times New Roman" w:hAnsi="Times New Roman" w:cs="Times New Roman"/>
          <w:b/>
        </w:rPr>
        <w:t>s</w:t>
      </w:r>
      <w:r w:rsidR="00FB03E6" w:rsidRPr="0097139E">
        <w:rPr>
          <w:rFonts w:ascii="Times New Roman" w:eastAsia="Times New Roman" w:hAnsi="Times New Roman" w:cs="Times New Roman"/>
          <w:b/>
        </w:rPr>
        <w:t xml:space="preserve"> and Anticipated </w:t>
      </w:r>
      <w:r w:rsidRPr="0097139E">
        <w:rPr>
          <w:rFonts w:ascii="Times New Roman" w:eastAsia="Times New Roman" w:hAnsi="Times New Roman" w:cs="Times New Roman"/>
          <w:b/>
        </w:rPr>
        <w:t>Outcomes</w:t>
      </w:r>
    </w:p>
    <w:p w:rsidR="00FB03E6" w:rsidRPr="0097139E" w:rsidRDefault="00FB03E6" w:rsidP="0097139E">
      <w:pPr>
        <w:rPr>
          <w:rFonts w:eastAsia="Times New Roman"/>
          <w:b/>
        </w:rPr>
      </w:pPr>
    </w:p>
    <w:p w:rsidR="00FB03E6" w:rsidRPr="0097139E" w:rsidRDefault="00FB03E6" w:rsidP="0097139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139E">
        <w:rPr>
          <w:rFonts w:ascii="Times New Roman" w:eastAsia="Times New Roman" w:hAnsi="Times New Roman" w:cs="Times New Roman"/>
          <w:b/>
        </w:rPr>
        <w:t>Testing</w:t>
      </w:r>
      <w:r w:rsidR="00B34162" w:rsidRPr="0097139E">
        <w:rPr>
          <w:rFonts w:ascii="Times New Roman" w:eastAsia="Times New Roman" w:hAnsi="Times New Roman" w:cs="Times New Roman"/>
          <w:b/>
        </w:rPr>
        <w:tab/>
      </w:r>
      <w:r w:rsidR="00B34162" w:rsidRPr="0097139E">
        <w:rPr>
          <w:rFonts w:ascii="Times New Roman" w:eastAsia="Times New Roman" w:hAnsi="Times New Roman" w:cs="Times New Roman"/>
          <w:b/>
        </w:rPr>
        <w:tab/>
      </w:r>
      <w:r w:rsidR="00006442" w:rsidRPr="0097139E">
        <w:rPr>
          <w:rFonts w:ascii="Times New Roman" w:eastAsia="Times New Roman" w:hAnsi="Times New Roman" w:cs="Times New Roman"/>
          <w:b/>
        </w:rPr>
        <w:tab/>
      </w:r>
    </w:p>
    <w:p w:rsidR="00FB03E6" w:rsidRPr="0097139E" w:rsidRDefault="00FB03E6" w:rsidP="0097139E">
      <w:pPr>
        <w:rPr>
          <w:rFonts w:eastAsia="Times New Roman"/>
          <w:b/>
        </w:rPr>
      </w:pPr>
    </w:p>
    <w:p w:rsidR="00B34162" w:rsidRPr="0097139E" w:rsidRDefault="00B34162" w:rsidP="0097139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139E">
        <w:rPr>
          <w:rFonts w:ascii="Times New Roman" w:eastAsia="Times New Roman" w:hAnsi="Times New Roman" w:cs="Times New Roman"/>
          <w:b/>
        </w:rPr>
        <w:t>Awarding of High School and College Credits</w:t>
      </w:r>
    </w:p>
    <w:p w:rsidR="00B34162" w:rsidRPr="00D32BAB" w:rsidRDefault="00B34162" w:rsidP="0097139E">
      <w:pPr>
        <w:rPr>
          <w:rFonts w:eastAsia="Times New Roman"/>
          <w:b/>
        </w:rPr>
      </w:pPr>
    </w:p>
    <w:p w:rsidR="00006442" w:rsidRPr="00D32BAB" w:rsidRDefault="00006442" w:rsidP="0097139E">
      <w:pPr>
        <w:rPr>
          <w:rFonts w:eastAsia="Times New Roman"/>
          <w:b/>
        </w:rPr>
      </w:pPr>
    </w:p>
    <w:p w:rsidR="00B34162" w:rsidRPr="00D32BAB" w:rsidRDefault="00D32BAB" w:rsidP="0097139E">
      <w:pPr>
        <w:rPr>
          <w:rFonts w:eastAsia="Times New Roman"/>
          <w:b/>
        </w:rPr>
      </w:pPr>
      <w:r w:rsidRPr="00D32BAB">
        <w:rPr>
          <w:rFonts w:eastAsia="Times New Roman"/>
          <w:b/>
        </w:rPr>
        <w:t>6:45</w:t>
      </w:r>
      <w:r w:rsidR="00B34162" w:rsidRPr="00D32BAB">
        <w:rPr>
          <w:rFonts w:eastAsia="Times New Roman"/>
          <w:b/>
        </w:rPr>
        <w:tab/>
      </w:r>
      <w:r w:rsidR="00B34162" w:rsidRPr="00D32BAB">
        <w:rPr>
          <w:rFonts w:eastAsia="Times New Roman"/>
          <w:b/>
        </w:rPr>
        <w:tab/>
        <w:t>Q &amp; A</w:t>
      </w:r>
    </w:p>
    <w:p w:rsidR="00B34162" w:rsidRPr="00D32BAB" w:rsidRDefault="00B34162" w:rsidP="00225595">
      <w:pPr>
        <w:rPr>
          <w:rFonts w:eastAsia="Times New Roman"/>
          <w:b/>
        </w:rPr>
      </w:pPr>
    </w:p>
    <w:p w:rsidR="00B34162" w:rsidRPr="00D32BAB" w:rsidRDefault="00B34162" w:rsidP="00225595">
      <w:pPr>
        <w:rPr>
          <w:rFonts w:eastAsia="Times New Roman"/>
          <w:b/>
        </w:rPr>
      </w:pPr>
    </w:p>
    <w:p w:rsidR="00B34162" w:rsidRDefault="00B34162" w:rsidP="00225595">
      <w:pPr>
        <w:rPr>
          <w:rFonts w:eastAsia="Times New Roman"/>
        </w:rPr>
      </w:pPr>
    </w:p>
    <w:p w:rsidR="00B34162" w:rsidRDefault="00B34162" w:rsidP="00225595">
      <w:pPr>
        <w:rPr>
          <w:rFonts w:eastAsia="Times New Roman"/>
        </w:rPr>
      </w:pPr>
    </w:p>
    <w:sectPr w:rsidR="00B34162" w:rsidSect="006D7D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D2" w:rsidRDefault="00C81DD2">
      <w:r>
        <w:separator/>
      </w:r>
    </w:p>
  </w:endnote>
  <w:endnote w:type="continuationSeparator" w:id="0">
    <w:p w:rsidR="00C81DD2" w:rsidRDefault="00C8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A0" w:rsidRDefault="00D32BAB">
    <w:pPr>
      <w:pStyle w:val="Footer"/>
      <w:jc w:val="center"/>
      <w:rPr>
        <w:rFonts w:asciiTheme="minorHAnsi" w:hAnsiTheme="minorHAnsi"/>
        <w:color w:val="005392"/>
      </w:rPr>
    </w:pPr>
    <w:r>
      <w:rPr>
        <w:rFonts w:asciiTheme="minorHAnsi" w:hAnsiTheme="minorHAnsi"/>
        <w:color w:val="005392"/>
      </w:rPr>
      <w:t>Kean University, Hutchinson Hall 30</w:t>
    </w:r>
    <w:r w:rsidR="005D276E">
      <w:rPr>
        <w:rFonts w:asciiTheme="minorHAnsi" w:hAnsiTheme="minorHAnsi"/>
        <w:color w:val="005392"/>
      </w:rPr>
      <w:t>5</w:t>
    </w:r>
    <w:r>
      <w:rPr>
        <w:rFonts w:asciiTheme="minorHAnsi" w:hAnsiTheme="minorHAnsi"/>
        <w:color w:val="005392"/>
      </w:rPr>
      <w:t xml:space="preserve"> J</w:t>
    </w:r>
    <w:r w:rsidR="005D276E">
      <w:rPr>
        <w:rFonts w:asciiTheme="minorHAnsi" w:hAnsiTheme="minorHAnsi"/>
        <w:color w:val="005392"/>
      </w:rPr>
      <w:t>, 1000 Morris Avenue,</w:t>
    </w:r>
    <w:r>
      <w:rPr>
        <w:rFonts w:asciiTheme="minorHAnsi" w:hAnsiTheme="minorHAnsi"/>
        <w:color w:val="005392"/>
      </w:rPr>
      <w:t xml:space="preserve"> Union, NJ  07083 (908) 737-0551</w:t>
    </w:r>
  </w:p>
  <w:p w:rsidR="006D7DA0" w:rsidRDefault="006D7DA0">
    <w:pPr>
      <w:pStyle w:val="Footer"/>
      <w:jc w:val="center"/>
      <w:rPr>
        <w:b/>
        <w:color w:val="00539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D2" w:rsidRDefault="00C81DD2">
      <w:r>
        <w:separator/>
      </w:r>
    </w:p>
  </w:footnote>
  <w:footnote w:type="continuationSeparator" w:id="0">
    <w:p w:rsidR="00C81DD2" w:rsidRDefault="00C8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A0" w:rsidRDefault="005D276E">
    <w:pPr>
      <w:pStyle w:val="Header"/>
      <w:rPr>
        <w:rFonts w:asciiTheme="minorHAnsi" w:hAnsiTheme="minorHAnsi"/>
        <w:color w:val="002060"/>
      </w:rPr>
    </w:pPr>
    <w:r>
      <w:ptab w:relativeTo="margin" w:alignment="center" w:leader="none"/>
    </w:r>
    <w:r>
      <w:rPr>
        <w:noProof/>
      </w:rPr>
      <w:drawing>
        <wp:inline distT="0" distB="0" distL="0" distR="0">
          <wp:extent cx="2959100" cy="940435"/>
          <wp:effectExtent l="19050" t="0" r="0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7DA0" w:rsidRDefault="006D7DA0">
    <w:pPr>
      <w:pStyle w:val="Header"/>
      <w:rPr>
        <w:color w:val="17365D" w:themeColor="text2" w:themeShade="BF"/>
      </w:rPr>
    </w:pPr>
  </w:p>
  <w:p w:rsidR="006D7DA0" w:rsidRDefault="009B5C82">
    <w:pPr>
      <w:pStyle w:val="Header"/>
      <w:jc w:val="center"/>
      <w:rPr>
        <w:rFonts w:asciiTheme="minorHAnsi" w:hAnsiTheme="minorHAnsi"/>
        <w:i/>
        <w:color w:val="005392"/>
      </w:rPr>
    </w:pPr>
    <w:r>
      <w:rPr>
        <w:rFonts w:asciiTheme="minorHAnsi" w:hAnsiTheme="minorHAnsi"/>
        <w:color w:val="005392"/>
      </w:rPr>
      <w:t xml:space="preserve">School for Global Education &amp; </w:t>
    </w:r>
    <w:r w:rsidR="005D276E">
      <w:rPr>
        <w:rFonts w:asciiTheme="minorHAnsi" w:hAnsiTheme="minorHAnsi"/>
        <w:color w:val="005392"/>
      </w:rPr>
      <w:t xml:space="preserve">Innovation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D5F"/>
    <w:multiLevelType w:val="hybridMultilevel"/>
    <w:tmpl w:val="FE70D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17D2F"/>
    <w:multiLevelType w:val="hybridMultilevel"/>
    <w:tmpl w:val="04BCFF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27DEE"/>
    <w:multiLevelType w:val="hybridMultilevel"/>
    <w:tmpl w:val="B5C26B3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31427D74"/>
    <w:multiLevelType w:val="hybridMultilevel"/>
    <w:tmpl w:val="DE52A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4B69"/>
    <w:multiLevelType w:val="hybridMultilevel"/>
    <w:tmpl w:val="8AE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448F"/>
    <w:multiLevelType w:val="hybridMultilevel"/>
    <w:tmpl w:val="C670605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9490A47"/>
    <w:multiLevelType w:val="hybridMultilevel"/>
    <w:tmpl w:val="FAC85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E7F6A"/>
    <w:multiLevelType w:val="hybridMultilevel"/>
    <w:tmpl w:val="5A284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7D6B4B"/>
    <w:multiLevelType w:val="hybridMultilevel"/>
    <w:tmpl w:val="2B083B42"/>
    <w:lvl w:ilvl="0" w:tplc="A32200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4550E2"/>
    <w:multiLevelType w:val="hybridMultilevel"/>
    <w:tmpl w:val="D452D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AB32E6"/>
    <w:multiLevelType w:val="hybridMultilevel"/>
    <w:tmpl w:val="A5D2DCCA"/>
    <w:lvl w:ilvl="0" w:tplc="06263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F1B7DBB"/>
    <w:multiLevelType w:val="hybridMultilevel"/>
    <w:tmpl w:val="5FBAC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314"/>
    <w:rsid w:val="00004FD5"/>
    <w:rsid w:val="00006442"/>
    <w:rsid w:val="00036F8F"/>
    <w:rsid w:val="00055A28"/>
    <w:rsid w:val="000D242C"/>
    <w:rsid w:val="000D3C0A"/>
    <w:rsid w:val="000E1DDF"/>
    <w:rsid w:val="00124ADA"/>
    <w:rsid w:val="001539E2"/>
    <w:rsid w:val="0015750E"/>
    <w:rsid w:val="00170AF4"/>
    <w:rsid w:val="00190C42"/>
    <w:rsid w:val="001B09E1"/>
    <w:rsid w:val="001C37E6"/>
    <w:rsid w:val="00225595"/>
    <w:rsid w:val="002833FB"/>
    <w:rsid w:val="002C44F3"/>
    <w:rsid w:val="002E270B"/>
    <w:rsid w:val="002E6C97"/>
    <w:rsid w:val="00304178"/>
    <w:rsid w:val="0030779E"/>
    <w:rsid w:val="00381CD4"/>
    <w:rsid w:val="003848AA"/>
    <w:rsid w:val="00391488"/>
    <w:rsid w:val="003A5016"/>
    <w:rsid w:val="003C0A39"/>
    <w:rsid w:val="00442565"/>
    <w:rsid w:val="00456DE6"/>
    <w:rsid w:val="00475314"/>
    <w:rsid w:val="004A067A"/>
    <w:rsid w:val="004D5B30"/>
    <w:rsid w:val="004E4021"/>
    <w:rsid w:val="004E4D87"/>
    <w:rsid w:val="00510F0F"/>
    <w:rsid w:val="00512CD5"/>
    <w:rsid w:val="005679B2"/>
    <w:rsid w:val="0057626D"/>
    <w:rsid w:val="0059460C"/>
    <w:rsid w:val="00596279"/>
    <w:rsid w:val="005D276E"/>
    <w:rsid w:val="005D3E3B"/>
    <w:rsid w:val="005E2E86"/>
    <w:rsid w:val="00613A15"/>
    <w:rsid w:val="00616F0A"/>
    <w:rsid w:val="00622EE5"/>
    <w:rsid w:val="00632E01"/>
    <w:rsid w:val="0063751F"/>
    <w:rsid w:val="006D41B0"/>
    <w:rsid w:val="006D7DA0"/>
    <w:rsid w:val="00724BE9"/>
    <w:rsid w:val="0073039E"/>
    <w:rsid w:val="00772527"/>
    <w:rsid w:val="0077463F"/>
    <w:rsid w:val="00776520"/>
    <w:rsid w:val="00782AAA"/>
    <w:rsid w:val="007B67FE"/>
    <w:rsid w:val="007C3D51"/>
    <w:rsid w:val="0081334D"/>
    <w:rsid w:val="00886D5E"/>
    <w:rsid w:val="008D29D4"/>
    <w:rsid w:val="008D5CBF"/>
    <w:rsid w:val="008E6CC3"/>
    <w:rsid w:val="008F3229"/>
    <w:rsid w:val="008F377D"/>
    <w:rsid w:val="008F7EA7"/>
    <w:rsid w:val="00926246"/>
    <w:rsid w:val="0097139E"/>
    <w:rsid w:val="00980EF6"/>
    <w:rsid w:val="0099067D"/>
    <w:rsid w:val="00990D84"/>
    <w:rsid w:val="009A49BC"/>
    <w:rsid w:val="009B5467"/>
    <w:rsid w:val="009B5C82"/>
    <w:rsid w:val="009C4B90"/>
    <w:rsid w:val="009D1A58"/>
    <w:rsid w:val="009D2A6A"/>
    <w:rsid w:val="009F2264"/>
    <w:rsid w:val="009F4840"/>
    <w:rsid w:val="00A24533"/>
    <w:rsid w:val="00A42E96"/>
    <w:rsid w:val="00AA1E80"/>
    <w:rsid w:val="00AC4DD4"/>
    <w:rsid w:val="00AF1F60"/>
    <w:rsid w:val="00B34162"/>
    <w:rsid w:val="00B61452"/>
    <w:rsid w:val="00B65448"/>
    <w:rsid w:val="00BA32CD"/>
    <w:rsid w:val="00BA5B88"/>
    <w:rsid w:val="00BC3C63"/>
    <w:rsid w:val="00BE7A1A"/>
    <w:rsid w:val="00BF6151"/>
    <w:rsid w:val="00C454C4"/>
    <w:rsid w:val="00C45E0A"/>
    <w:rsid w:val="00C71F31"/>
    <w:rsid w:val="00C81DD2"/>
    <w:rsid w:val="00CC1C9E"/>
    <w:rsid w:val="00CD3E9E"/>
    <w:rsid w:val="00CF1E9B"/>
    <w:rsid w:val="00D02596"/>
    <w:rsid w:val="00D1624E"/>
    <w:rsid w:val="00D21D7A"/>
    <w:rsid w:val="00D22ECA"/>
    <w:rsid w:val="00D32BAB"/>
    <w:rsid w:val="00D55C89"/>
    <w:rsid w:val="00D61A2A"/>
    <w:rsid w:val="00D81303"/>
    <w:rsid w:val="00DB0FD9"/>
    <w:rsid w:val="00DB3B7E"/>
    <w:rsid w:val="00DF1A28"/>
    <w:rsid w:val="00DF1B04"/>
    <w:rsid w:val="00E07A3F"/>
    <w:rsid w:val="00E56808"/>
    <w:rsid w:val="00E93F06"/>
    <w:rsid w:val="00E96840"/>
    <w:rsid w:val="00EC6851"/>
    <w:rsid w:val="00ED16EB"/>
    <w:rsid w:val="00ED6291"/>
    <w:rsid w:val="00EE3280"/>
    <w:rsid w:val="00F10355"/>
    <w:rsid w:val="00F40538"/>
    <w:rsid w:val="00FB03E6"/>
    <w:rsid w:val="00FB2EFE"/>
    <w:rsid w:val="00FE2200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937146-196D-4BDA-9C6A-1814EE8E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A0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7DA0"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D7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DA0"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DA0"/>
    <w:rPr>
      <w:rFonts w:ascii="Tahoma" w:eastAsiaTheme="minorEastAsi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7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6D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0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BA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jensen\LOCALS~1\Temp\Contact%20List_Continuing%20Teacher%20Pgm%202011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Contact List_Continuing Teacher Pgm 2011Revised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global_ed.jpg - Kean University Mail</vt:lpstr>
    </vt:vector>
  </TitlesOfParts>
  <Company>Kean University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global_ed.jpg - Kean University Mail</dc:title>
  <dc:creator>jjensen</dc:creator>
  <cp:lastModifiedBy>Janis Jensen</cp:lastModifiedBy>
  <cp:revision>3</cp:revision>
  <cp:lastPrinted>2014-07-15T20:42:00Z</cp:lastPrinted>
  <dcterms:created xsi:type="dcterms:W3CDTF">2018-01-18T17:29:00Z</dcterms:created>
  <dcterms:modified xsi:type="dcterms:W3CDTF">2018-01-21T19:32:00Z</dcterms:modified>
</cp:coreProperties>
</file>